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E7C22">
        <w:trPr>
          <w:cantSplit/>
          <w:trHeight w:hRule="exact" w:val="1440"/>
        </w:trPr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bookmarkStart w:id="0" w:name="_GoBack"/>
            <w:bookmarkEnd w:id="0"/>
            <w:r w:rsidRPr="008343A5">
              <w:rPr>
                <w:noProof/>
              </w:rPr>
              <w:t>A E &amp; F LLC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900 TRUMAN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87110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AVILA-BORUNDA ARIADNA I &amp; BORUNDA LAURA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523 SLATE AVE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87102-2443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BACA CARLOS RAY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618 MARBLE AVE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</w:tr>
      <w:tr w:rsidR="00DE7C22">
        <w:trPr>
          <w:cantSplit/>
          <w:trHeight w:hRule="exact" w:val="1440"/>
        </w:trPr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BROUSSARD PERLS LLC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18 BERM ST NW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87120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CHACON NANIBAH D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607 PAGE AVE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87102-2476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CHAVEZ RAMIE NICHOLE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2315 MUIR DR NW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87120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</w:tr>
      <w:tr w:rsidR="00DE7C22">
        <w:trPr>
          <w:cantSplit/>
          <w:trHeight w:hRule="exact" w:val="1440"/>
        </w:trPr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DE LOS ANGELES IBANEZ MARIA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504 16TH ST SW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RIO RANCHO NM 87124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GARCIA MANUEL SEAN C/O ESPINOSA EDWARD M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614 MARBLE AVE NE A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87102-2433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GRIEGO LILLIAN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619 MARBLE AVE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87102-2468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</w:tr>
      <w:tr w:rsidR="00DE7C22">
        <w:trPr>
          <w:cantSplit/>
          <w:trHeight w:hRule="exact" w:val="1440"/>
        </w:trPr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HAMMONS OF NEW MEXICO LLC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300 JOHN Q HAMMONS PKWY SUITE 900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SPRINGFIELD MO 65806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HUFFAKER BRYAN P &amp; JENNIFER M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11820 ANAHEIM AVE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87122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KARSTEN ELIZABETH C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1911 RICHMOND DR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87106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</w:tr>
      <w:tr w:rsidR="00DE7C22">
        <w:trPr>
          <w:cantSplit/>
          <w:trHeight w:hRule="exact" w:val="1440"/>
        </w:trPr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MARTHA LILLEY LLC &amp; SUNWEST TRUST INC CUSTODIAN DAVID LILLEY IRA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7244 SAVAGE DR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87109-5318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MICHELMAN EVELYN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620 MARBLE AVE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87102-2433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NEW HEART INC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601 LOMAS BLVD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</w:tr>
      <w:tr w:rsidR="00DE7C22">
        <w:trPr>
          <w:cantSplit/>
          <w:trHeight w:hRule="exact" w:val="1440"/>
        </w:trPr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ORDONEZ RUBEN S &amp; HILDA C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521 SLATE AVE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REGENTS OF UNM REAL ESTATE DEPT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MSC06-3595-1 UNIVERSITY OF NM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87131-0001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SALAZAR ARTURO ETUX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1323 GENERAL SOMERVELL ST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87112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</w:tr>
      <w:tr w:rsidR="00DE7C22">
        <w:trPr>
          <w:cantSplit/>
          <w:trHeight w:hRule="exact" w:val="1440"/>
        </w:trPr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SANCHEZ JOEY J JR &amp; ALMITRA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618 1/2 PAGE AVE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SECOND PRESBYTERIAN CHURCH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812 EDITH BLVD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SERVIZIO JOHN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612 PAGE AVE NW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87102-2464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</w:tr>
      <w:tr w:rsidR="00DE7C22">
        <w:trPr>
          <w:cantSplit/>
          <w:trHeight w:hRule="exact" w:val="1440"/>
        </w:trPr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SILVA IDA F NDCBU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915 CAMINO DE LA SERNA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TAOS NM 87571-4380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SPINE ORTHOPAEDIC &amp; REHABILITATION CENTER LLC C/O WHITEMAN COMPANY LLC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700 LOMAS BLVD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87102-2568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TENORIO JOE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38 A TUNYO PO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SANTA FE NM 87506-7258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</w:tr>
      <w:tr w:rsidR="00DE7C22">
        <w:trPr>
          <w:cantSplit/>
          <w:trHeight w:hRule="exact" w:val="1440"/>
        </w:trPr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TRICORE REFERENCE LABORATORIES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1001 WOODWARD PL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VASQUEZ PERFECTO &amp; LYDIA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617 PAGE AVE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87102-2476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OOM PETE LLC C/O ALTMAN REAL ESTATE PARTNERSHIP 1 WOODWARD CENTER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700 LOMAS BLVD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</w:tr>
      <w:tr w:rsidR="00DE7C22">
        <w:trPr>
          <w:cantSplit/>
          <w:trHeight w:hRule="exact" w:val="1440"/>
        </w:trPr>
        <w:tc>
          <w:tcPr>
            <w:tcW w:w="3780" w:type="dxa"/>
          </w:tcPr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522 LOMAS LLC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522 LOMAS BLVD NE</w:t>
            </w:r>
          </w:p>
          <w:p w:rsidR="00DE7C22" w:rsidRDefault="00DE7C22" w:rsidP="008D3CF6">
            <w:pPr>
              <w:pStyle w:val="NoSpacing"/>
              <w:jc w:val="center"/>
            </w:pPr>
            <w:r w:rsidRPr="008343A5">
              <w:rPr>
                <w:noProof/>
              </w:rPr>
              <w:t>ALBUQUERQUE NM 87102</w:t>
            </w:r>
          </w:p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1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  <w:tc>
          <w:tcPr>
            <w:tcW w:w="3780" w:type="dxa"/>
          </w:tcPr>
          <w:p w:rsidR="00DE7C22" w:rsidRDefault="00DE7C22" w:rsidP="008D3CF6">
            <w:pPr>
              <w:ind w:left="108" w:right="108"/>
              <w:jc w:val="center"/>
            </w:pPr>
          </w:p>
        </w:tc>
      </w:tr>
    </w:tbl>
    <w:p w:rsidR="00DE7C22" w:rsidRDefault="00DE7C22" w:rsidP="008D3CF6">
      <w:pPr>
        <w:ind w:left="108" w:right="108"/>
        <w:jc w:val="center"/>
        <w:rPr>
          <w:vanish/>
        </w:rPr>
        <w:sectPr w:rsidR="00DE7C22" w:rsidSect="00DE7C22">
          <w:pgSz w:w="12240" w:h="15840"/>
          <w:pgMar w:top="900" w:right="270" w:bottom="0" w:left="270" w:header="720" w:footer="720" w:gutter="0"/>
          <w:paperSrc w:first="4" w:other="4"/>
          <w:pgNumType w:start="1"/>
          <w:cols w:space="720"/>
        </w:sectPr>
      </w:pPr>
    </w:p>
    <w:p w:rsidR="00DE7C22" w:rsidRPr="0054397F" w:rsidRDefault="00DE7C22" w:rsidP="008D3CF6">
      <w:pPr>
        <w:ind w:left="108" w:right="108"/>
        <w:jc w:val="center"/>
        <w:rPr>
          <w:vanish/>
        </w:rPr>
      </w:pPr>
    </w:p>
    <w:sectPr w:rsidR="00DE7C22" w:rsidRPr="0054397F" w:rsidSect="00DE7C22">
      <w:type w:val="continuous"/>
      <w:pgSz w:w="12240" w:h="15840"/>
      <w:pgMar w:top="90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AA"/>
    <w:rsid w:val="0054397F"/>
    <w:rsid w:val="007A6EF6"/>
    <w:rsid w:val="008D3CF6"/>
    <w:rsid w:val="00DE7C22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8375\Desktop\Label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879C-274F-4BCE-BD2C-FEBE0474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Label_Template (2)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Segura, Vanessa</dc:creator>
  <cp:lastModifiedBy>Segura, Vanessa</cp:lastModifiedBy>
  <cp:revision>1</cp:revision>
  <dcterms:created xsi:type="dcterms:W3CDTF">2018-04-04T18:35:00Z</dcterms:created>
  <dcterms:modified xsi:type="dcterms:W3CDTF">2018-04-04T18:35:00Z</dcterms:modified>
</cp:coreProperties>
</file>