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135EF">
        <w:trPr>
          <w:cantSplit/>
          <w:trHeight w:hRule="exact" w:val="1440"/>
        </w:trPr>
        <w:tc>
          <w:tcPr>
            <w:tcW w:w="3780" w:type="dxa"/>
          </w:tcPr>
          <w:p w:rsidR="00F135EF" w:rsidRDefault="00F135EF" w:rsidP="008D3CF6">
            <w:pPr>
              <w:pStyle w:val="NoSpacing"/>
              <w:jc w:val="center"/>
            </w:pPr>
            <w:bookmarkStart w:id="0" w:name="_GoBack"/>
            <w:bookmarkEnd w:id="0"/>
            <w:r w:rsidRPr="00C408A8">
              <w:rPr>
                <w:noProof/>
              </w:rPr>
              <w:t>BOARD OF EDUCATION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PO BOX 25704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ALBUQUERQUE NM 87125-0704</w:t>
            </w:r>
          </w:p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CAMEL ROCK DEVELOPMENT LLC &amp; SKARSGARD GORDON L &amp; PATIENCE PYE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11512 BERINGER AVE NE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ALBUQUERQUE NM 87122-7100</w:t>
            </w:r>
          </w:p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HAMILTON-DOMENICI PROPERTIES LLC C/O OFFICE DEPOT INC - LEASE ADMIN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6600 N MILLITARY TRL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BOCA RATON FL 33496-2434</w:t>
            </w:r>
          </w:p>
          <w:p w:rsidR="00F135EF" w:rsidRDefault="00F135EF" w:rsidP="008D3CF6">
            <w:pPr>
              <w:ind w:left="108" w:right="108"/>
              <w:jc w:val="center"/>
            </w:pPr>
          </w:p>
        </w:tc>
      </w:tr>
      <w:tr w:rsidR="00F135EF">
        <w:trPr>
          <w:cantSplit/>
          <w:trHeight w:hRule="exact" w:val="1440"/>
        </w:trPr>
        <w:tc>
          <w:tcPr>
            <w:tcW w:w="3780" w:type="dxa"/>
          </w:tcPr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LEVINE INVESTMENTS LP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2201 E CAMELBACK RD SUITE 650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PHOENIX AZ 85016-3457</w:t>
            </w:r>
          </w:p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LOWES HOME CENTERS INC ATTN: SR VICE PRESIDENT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PO BOX 1111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NORTH WILKESBORO NC 28659</w:t>
            </w:r>
          </w:p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NEW MEXICO ACTIVITIES ASSOCIATION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6600 PALOMAS AVE NE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ALBUQUERQUE NM 87109</w:t>
            </w:r>
          </w:p>
          <w:p w:rsidR="00F135EF" w:rsidRDefault="00F135EF" w:rsidP="008D3CF6">
            <w:pPr>
              <w:ind w:left="108" w:right="108"/>
              <w:jc w:val="center"/>
            </w:pPr>
          </w:p>
        </w:tc>
      </w:tr>
      <w:tr w:rsidR="00F135EF">
        <w:trPr>
          <w:cantSplit/>
          <w:trHeight w:hRule="exact" w:val="1440"/>
        </w:trPr>
        <w:tc>
          <w:tcPr>
            <w:tcW w:w="3780" w:type="dxa"/>
          </w:tcPr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PALOMAS INVESTMENTS LLC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5951 JEFFERSON ST NE SUITE A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ALBUQUERQUE NM 87109-3450</w:t>
            </w:r>
          </w:p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SPIRIT MASTER FUNDING VIII LLC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222 E 5H ST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TUCSON AZ 85705-0000</w:t>
            </w:r>
          </w:p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WG ALBUQ NM PASEO DEL NORTE KANDLORD LLC C/O WALGREEN CO. (RE PROPERTY TAX DEPT)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PO BOX 1159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DEERFIELD IL 60015-6002</w:t>
            </w:r>
          </w:p>
          <w:p w:rsidR="00F135EF" w:rsidRDefault="00F135EF" w:rsidP="008D3CF6">
            <w:pPr>
              <w:ind w:left="108" w:right="108"/>
              <w:jc w:val="center"/>
            </w:pPr>
          </w:p>
        </w:tc>
      </w:tr>
      <w:tr w:rsidR="00F135EF">
        <w:trPr>
          <w:cantSplit/>
          <w:trHeight w:hRule="exact" w:val="1440"/>
        </w:trPr>
        <w:tc>
          <w:tcPr>
            <w:tcW w:w="3780" w:type="dxa"/>
          </w:tcPr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BACM 2006-2 SHOPS ON SEDONA ROW LLC C/O TORCHLIGHT LOAN SERVICES LLC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701 BRICKNELL AVE SUITE 2200</w:t>
            </w:r>
          </w:p>
          <w:p w:rsidR="00F135EF" w:rsidRDefault="00F135EF" w:rsidP="008D3CF6">
            <w:pPr>
              <w:pStyle w:val="NoSpacing"/>
              <w:jc w:val="center"/>
            </w:pPr>
            <w:r w:rsidRPr="00C408A8">
              <w:rPr>
                <w:noProof/>
              </w:rPr>
              <w:t>MIAMI FL 33131</w:t>
            </w:r>
          </w:p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</w:tr>
      <w:tr w:rsidR="00F135EF">
        <w:trPr>
          <w:cantSplit/>
          <w:trHeight w:hRule="exact" w:val="1440"/>
        </w:trPr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</w:tr>
      <w:tr w:rsidR="00F135EF">
        <w:trPr>
          <w:cantSplit/>
          <w:trHeight w:hRule="exact" w:val="1440"/>
        </w:trPr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</w:tr>
      <w:tr w:rsidR="00F135EF">
        <w:trPr>
          <w:cantSplit/>
          <w:trHeight w:hRule="exact" w:val="1440"/>
        </w:trPr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</w:tr>
      <w:tr w:rsidR="00F135EF">
        <w:trPr>
          <w:cantSplit/>
          <w:trHeight w:hRule="exact" w:val="1440"/>
        </w:trPr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</w:tr>
      <w:tr w:rsidR="00F135EF">
        <w:trPr>
          <w:cantSplit/>
          <w:trHeight w:hRule="exact" w:val="1440"/>
        </w:trPr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</w:tr>
      <w:tr w:rsidR="00F135EF">
        <w:trPr>
          <w:cantSplit/>
          <w:trHeight w:hRule="exact" w:val="1440"/>
        </w:trPr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F135EF" w:rsidRDefault="00F135EF" w:rsidP="008D3CF6">
            <w:pPr>
              <w:ind w:left="108" w:right="108"/>
              <w:jc w:val="center"/>
            </w:pPr>
          </w:p>
        </w:tc>
      </w:tr>
    </w:tbl>
    <w:p w:rsidR="00F135EF" w:rsidRDefault="00F135EF" w:rsidP="008D3CF6">
      <w:pPr>
        <w:ind w:left="108" w:right="108"/>
        <w:jc w:val="center"/>
        <w:rPr>
          <w:vanish/>
        </w:rPr>
        <w:sectPr w:rsidR="00F135EF" w:rsidSect="00F135EF">
          <w:pgSz w:w="12240" w:h="15840"/>
          <w:pgMar w:top="900" w:right="270" w:bottom="0" w:left="270" w:header="720" w:footer="720" w:gutter="0"/>
          <w:paperSrc w:first="4" w:other="4"/>
          <w:pgNumType w:start="1"/>
          <w:cols w:space="720"/>
        </w:sectPr>
      </w:pPr>
    </w:p>
    <w:p w:rsidR="00F135EF" w:rsidRPr="0054397F" w:rsidRDefault="00F135EF" w:rsidP="008D3CF6">
      <w:pPr>
        <w:ind w:left="108" w:right="108"/>
        <w:jc w:val="center"/>
        <w:rPr>
          <w:vanish/>
        </w:rPr>
      </w:pPr>
    </w:p>
    <w:sectPr w:rsidR="00F135EF" w:rsidRPr="0054397F" w:rsidSect="00F135EF">
      <w:type w:val="continuous"/>
      <w:pgSz w:w="12240" w:h="15840"/>
      <w:pgMar w:top="90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7E"/>
    <w:rsid w:val="0054397F"/>
    <w:rsid w:val="007A6EF6"/>
    <w:rsid w:val="008D3CF6"/>
    <w:rsid w:val="00C5757E"/>
    <w:rsid w:val="00F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8375\Desktop\Label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50B6-522C-4850-ABCD-4B704640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Label_Template (2)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Segura, Vanessa</dc:creator>
  <cp:lastModifiedBy>Segura, Vanessa</cp:lastModifiedBy>
  <cp:revision>1</cp:revision>
  <cp:lastPrinted>2018-04-04T19:24:00Z</cp:lastPrinted>
  <dcterms:created xsi:type="dcterms:W3CDTF">2018-04-04T19:24:00Z</dcterms:created>
  <dcterms:modified xsi:type="dcterms:W3CDTF">2018-04-04T19:27:00Z</dcterms:modified>
</cp:coreProperties>
</file>