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bookmarkStart w:id="0" w:name="_GoBack"/>
            <w:bookmarkEnd w:id="0"/>
            <w:r w:rsidRPr="00221D82">
              <w:rPr>
                <w:noProof/>
              </w:rPr>
              <w:t>CARVER BETTIE L &amp; CARVER-CUSTER DEBRA LUANN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8577 STREAM ST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87113-1644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CASIAS DINO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8573 STREAM ST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87113-1644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DAVID PATRICK &amp; KATHY C/O HINOJOS JOSE &amp; MARIA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5105 STREAM CT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87113-1608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EWING IRRIGATION PRODUCTS INC ATTN: ASHLEY WEBBER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3441 E HARBOUR DR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PHOENIX AZ 85034-7229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FARMER DELORES C/O BRET AVERY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29 CLAREMONT AVE NW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87107-1426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G &amp; K SERVICES INC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5995 OPUS PKWY 500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MINNEAPOLIS MN 55343-9682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GROUP I REALTY INC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800 GESSNER RD SUITE 500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HOUSTON TX 77024-4498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JPET ALBUQUERQUE LLC C/O PRICE REALTY GROUP LLC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230 E SOUTH TEMPLE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SALT LAKE CITY UT 84111-1205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KADONAKA AKIO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5048 SIMON DR NW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87114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LAWN RANGERS LTD CO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4915 PASEO DEL NORTE NE SUITE D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87113-1515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MCCLAIN BRUNHILDE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PO BOX 10463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87184-0463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MOZELEY THOMAS EDWIN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12400 SKYLINE RD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87123-3020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PADILLA ARTURO J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5119 STREAM CT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87113-1608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RAEL LYDIA J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2405 CRISS RD SW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87105-4908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SCOTT EVELYN N &amp; LESLIE WALKER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8540 RIVER ST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SUN NORTH ESTATES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8450 CREEK ST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87113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WILSON FRANKLIN E &amp; THE FOUNDATION FOR SUSTAINABLE LIVING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333 LOMAS BLVD NE</w:t>
            </w:r>
          </w:p>
          <w:p w:rsidR="000646F1" w:rsidRDefault="000646F1" w:rsidP="008D3CF6">
            <w:pPr>
              <w:pStyle w:val="NoSpacing"/>
              <w:jc w:val="center"/>
            </w:pPr>
            <w:r w:rsidRPr="00221D82">
              <w:rPr>
                <w:noProof/>
              </w:rPr>
              <w:t>ALBUQUERQUE NM 87102</w:t>
            </w:r>
          </w:p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</w:tr>
      <w:tr w:rsidR="000646F1">
        <w:trPr>
          <w:cantSplit/>
          <w:trHeight w:hRule="exact" w:val="1440"/>
        </w:trPr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0646F1" w:rsidRDefault="000646F1" w:rsidP="008D3CF6">
            <w:pPr>
              <w:ind w:left="108" w:right="108"/>
              <w:jc w:val="center"/>
            </w:pPr>
          </w:p>
        </w:tc>
      </w:tr>
    </w:tbl>
    <w:p w:rsidR="000646F1" w:rsidRDefault="000646F1" w:rsidP="008D3CF6">
      <w:pPr>
        <w:ind w:left="108" w:right="108"/>
        <w:jc w:val="center"/>
        <w:rPr>
          <w:vanish/>
        </w:rPr>
        <w:sectPr w:rsidR="000646F1" w:rsidSect="000646F1">
          <w:pgSz w:w="12240" w:h="15840"/>
          <w:pgMar w:top="900" w:right="270" w:bottom="0" w:left="270" w:header="720" w:footer="720" w:gutter="0"/>
          <w:paperSrc w:first="4" w:other="4"/>
          <w:pgNumType w:start="1"/>
          <w:cols w:space="720"/>
        </w:sectPr>
      </w:pPr>
    </w:p>
    <w:p w:rsidR="000646F1" w:rsidRPr="0054397F" w:rsidRDefault="000646F1" w:rsidP="008D3CF6">
      <w:pPr>
        <w:ind w:left="108" w:right="108"/>
        <w:jc w:val="center"/>
        <w:rPr>
          <w:vanish/>
        </w:rPr>
      </w:pPr>
    </w:p>
    <w:sectPr w:rsidR="000646F1" w:rsidRPr="0054397F" w:rsidSect="000646F1">
      <w:type w:val="continuous"/>
      <w:pgSz w:w="12240" w:h="15840"/>
      <w:pgMar w:top="90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2"/>
    <w:rsid w:val="000646F1"/>
    <w:rsid w:val="0054397F"/>
    <w:rsid w:val="007A6EF6"/>
    <w:rsid w:val="008D3CF6"/>
    <w:rsid w:val="00E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8375\Desktop\Label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09B6-FB7B-44F4-AEEF-7E1F6DB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Label_Template (2)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Vanessa</dc:creator>
  <cp:lastModifiedBy>Segura, Vanessa</cp:lastModifiedBy>
  <cp:revision>1</cp:revision>
  <dcterms:created xsi:type="dcterms:W3CDTF">2018-04-04T22:22:00Z</dcterms:created>
  <dcterms:modified xsi:type="dcterms:W3CDTF">2018-04-04T22:25:00Z</dcterms:modified>
</cp:coreProperties>
</file>